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9180" w:type="dxa"/>
        <w:tblLayout w:type="fixed"/>
        <w:tblLook w:val="01E0"/>
      </w:tblPr>
      <w:tblGrid>
        <w:gridCol w:w="9180"/>
      </w:tblGrid>
      <w:tr w:rsidR="00BC287B" w:rsidTr="008D2F80">
        <w:trPr>
          <w:trHeight w:val="4535"/>
        </w:trPr>
        <w:tc>
          <w:tcPr>
            <w:tcW w:w="9180" w:type="dxa"/>
          </w:tcPr>
          <w:p w:rsidR="00BC287B" w:rsidRPr="00425700" w:rsidRDefault="003934FC" w:rsidP="008D2F8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425700" w:rsidRDefault="00BC287B" w:rsidP="008D2F80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8D2F80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8D2F80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8D2F80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8D2F8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8D2F80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8D2F80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8D2F80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8D2F80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8D2F80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8D2F80">
            <w:pPr>
              <w:jc w:val="center"/>
              <w:rPr>
                <w:sz w:val="20"/>
                <w:lang w:val="en-US"/>
              </w:rPr>
            </w:pPr>
          </w:p>
          <w:p w:rsidR="00BC287B" w:rsidRPr="0074353C" w:rsidRDefault="00BC287B" w:rsidP="0074353C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 w:rsidR="0074353C">
              <w:rPr>
                <w:sz w:val="24"/>
              </w:rPr>
              <w:t>__</w:t>
            </w:r>
          </w:p>
        </w:tc>
      </w:tr>
    </w:tbl>
    <w:p w:rsidR="004259AC" w:rsidRDefault="004259AC" w:rsidP="0074353C"/>
    <w:p w:rsidR="00530314" w:rsidRDefault="00F406F9" w:rsidP="00530314">
      <w:pPr>
        <w:ind w:firstLine="709"/>
        <w:jc w:val="center"/>
      </w:pPr>
      <w:r>
        <w:t>О</w:t>
      </w:r>
      <w:r w:rsidR="00350644">
        <w:t xml:space="preserve"> внесении изменений в постановлени</w:t>
      </w:r>
      <w:r w:rsidR="00230793">
        <w:t>е</w:t>
      </w:r>
      <w:r w:rsidR="00350644">
        <w:t xml:space="preserve"> </w:t>
      </w:r>
      <w:r w:rsidR="00FE1D47">
        <w:t>администрации</w:t>
      </w:r>
      <w:r w:rsidR="00350644">
        <w:t xml:space="preserve"> муниципального района Пестравский</w:t>
      </w:r>
      <w:r w:rsidR="00FE1D47">
        <w:t xml:space="preserve"> Самарской области</w:t>
      </w:r>
      <w:r w:rsidR="00350644">
        <w:t xml:space="preserve"> от </w:t>
      </w:r>
      <w:r w:rsidR="00530314">
        <w:t>25</w:t>
      </w:r>
      <w:r w:rsidR="008D2F80">
        <w:t>.0</w:t>
      </w:r>
      <w:r w:rsidR="00530314">
        <w:t>2</w:t>
      </w:r>
      <w:r w:rsidR="008D2F80">
        <w:t>.201</w:t>
      </w:r>
      <w:r w:rsidR="00530314">
        <w:t>4</w:t>
      </w:r>
      <w:r w:rsidR="008D2F80">
        <w:t>г.  №</w:t>
      </w:r>
      <w:r w:rsidR="00530314">
        <w:t>196</w:t>
      </w:r>
      <w:r w:rsidR="00350644">
        <w:t xml:space="preserve"> «</w:t>
      </w:r>
      <w:r w:rsidR="00FE1D47">
        <w:t>О</w:t>
      </w:r>
      <w:r w:rsidR="00530314">
        <w:t>б утверждении административного регламента осуществления внутреннего муниципального финансового контроля» и постановления администрации муниципального района Пестравский Самарской области от 25.02.2014г.  №198 «Об утверждении порядка осуществления внутреннего  муниципального финансового контроля»</w:t>
      </w:r>
    </w:p>
    <w:p w:rsidR="0074353C" w:rsidRDefault="0074353C" w:rsidP="0074353C">
      <w:pPr>
        <w:ind w:firstLine="709"/>
        <w:jc w:val="both"/>
      </w:pPr>
    </w:p>
    <w:p w:rsidR="000A089A" w:rsidRDefault="00522030" w:rsidP="0074353C">
      <w:pPr>
        <w:ind w:firstLine="709"/>
        <w:jc w:val="both"/>
      </w:pPr>
      <w:r w:rsidRPr="00522030">
        <w:t>В связи с</w:t>
      </w:r>
      <w:r w:rsidR="00530314">
        <w:t xml:space="preserve"> изменением структуры администрации муниципального района Пестравский Самарской области</w:t>
      </w:r>
      <w:r w:rsidR="00350644">
        <w:t>,</w:t>
      </w:r>
      <w:r w:rsidR="00885B5F">
        <w:t xml:space="preserve"> </w:t>
      </w:r>
      <w:r w:rsidR="000A089A">
        <w:t xml:space="preserve">руководствуясь </w:t>
      </w:r>
      <w:r w:rsidR="00DE207B">
        <w:t>статьями 41, 43</w:t>
      </w:r>
      <w:r w:rsidR="000A089A">
        <w:t xml:space="preserve"> Устава </w:t>
      </w:r>
      <w:r w:rsidR="00DE207B">
        <w:t xml:space="preserve">муниципального района </w:t>
      </w:r>
      <w:r w:rsidR="000A089A">
        <w:t>Пестравск</w:t>
      </w:r>
      <w:r w:rsidR="00DE207B">
        <w:t>ий</w:t>
      </w:r>
      <w:r w:rsidR="000A089A"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Пестравский</w:t>
      </w:r>
      <w:r w:rsidR="00350644">
        <w:t xml:space="preserve"> </w:t>
      </w:r>
      <w:r w:rsidR="000A089A">
        <w:t xml:space="preserve"> ПОСТАНОВЛЯЕТ:</w:t>
      </w:r>
    </w:p>
    <w:p w:rsidR="0074353C" w:rsidRDefault="0074353C" w:rsidP="0074353C">
      <w:pPr>
        <w:ind w:firstLine="709"/>
        <w:jc w:val="both"/>
      </w:pPr>
    </w:p>
    <w:p w:rsidR="00350644" w:rsidRDefault="008D2F80" w:rsidP="0074353C">
      <w:pPr>
        <w:pStyle w:val="a3"/>
        <w:numPr>
          <w:ilvl w:val="0"/>
          <w:numId w:val="15"/>
        </w:numPr>
        <w:jc w:val="both"/>
      </w:pPr>
      <w:r>
        <w:t xml:space="preserve">Внести </w:t>
      </w:r>
      <w:r w:rsidR="005C603D">
        <w:t xml:space="preserve">в </w:t>
      </w:r>
      <w:r w:rsidR="00530314">
        <w:t xml:space="preserve"> приложение к </w:t>
      </w:r>
      <w:r>
        <w:t>п</w:t>
      </w:r>
      <w:r w:rsidR="00FE1D47" w:rsidRPr="00FE1D47">
        <w:t>остановлени</w:t>
      </w:r>
      <w:r w:rsidR="00530314">
        <w:t>ю</w:t>
      </w:r>
      <w:r w:rsidR="00FE1D47" w:rsidRPr="00FE1D47">
        <w:t xml:space="preserve"> администрации муниципального района Пестравский Самарской области </w:t>
      </w:r>
      <w:r w:rsidR="00530314">
        <w:t>от 25.02.2014г.  №196 «Об утверждении административного регламента осуществления внутреннего муниципального финансового контроля»</w:t>
      </w:r>
      <w:r>
        <w:t xml:space="preserve"> </w:t>
      </w:r>
      <w:r w:rsidR="00530314">
        <w:t>(далее регламент) следующее изменение:</w:t>
      </w:r>
    </w:p>
    <w:p w:rsidR="00530314" w:rsidRDefault="00530314" w:rsidP="0074353C">
      <w:pPr>
        <w:pStyle w:val="a3"/>
        <w:numPr>
          <w:ilvl w:val="1"/>
          <w:numId w:val="15"/>
        </w:numPr>
        <w:jc w:val="both"/>
      </w:pPr>
      <w:r>
        <w:t>абзац 2 п. 1.3. изложить в следующей редакции «органом внутреннего муниципального финансового контроля является аппарат администрации муниципального района Пестравский Самарской области (далее - орган внутреннего фина</w:t>
      </w:r>
      <w:r w:rsidR="008E6B3C">
        <w:t>н</w:t>
      </w:r>
      <w:r>
        <w:t>сового контроля)</w:t>
      </w:r>
      <w:proofErr w:type="gramStart"/>
      <w:r>
        <w:t>;»</w:t>
      </w:r>
      <w:proofErr w:type="gramEnd"/>
      <w:r>
        <w:t xml:space="preserve">. </w:t>
      </w:r>
    </w:p>
    <w:p w:rsidR="00530314" w:rsidRDefault="00530314" w:rsidP="0074353C">
      <w:pPr>
        <w:pStyle w:val="a3"/>
        <w:numPr>
          <w:ilvl w:val="1"/>
          <w:numId w:val="15"/>
        </w:numPr>
        <w:jc w:val="both"/>
      </w:pPr>
      <w:r>
        <w:t xml:space="preserve"> В тексте  регламента слова «ведущий специалист по муниципальному фина</w:t>
      </w:r>
      <w:bookmarkStart w:id="0" w:name="_GoBack"/>
      <w:bookmarkEnd w:id="0"/>
      <w:r>
        <w:t>нсовому контролю администрации муниципального района Пестравский» заменить словами «</w:t>
      </w:r>
      <w:r w:rsidR="008E6B3C">
        <w:t xml:space="preserve">ведущий специалист по муниципальному финансовому контролю администрации муниципального района Пестравский или </w:t>
      </w:r>
      <w:r>
        <w:t>аппарат администрации муниципального района Пестравский Самарской области».</w:t>
      </w:r>
    </w:p>
    <w:p w:rsidR="00530314" w:rsidRDefault="00530314" w:rsidP="0074353C">
      <w:pPr>
        <w:pStyle w:val="a3"/>
        <w:numPr>
          <w:ilvl w:val="0"/>
          <w:numId w:val="15"/>
        </w:numPr>
        <w:jc w:val="both"/>
      </w:pPr>
      <w:r>
        <w:t>Внести в  приложение к п</w:t>
      </w:r>
      <w:r w:rsidRPr="00FE1D47">
        <w:t>остановлени</w:t>
      </w:r>
      <w:r>
        <w:t>ю</w:t>
      </w:r>
      <w:r w:rsidRPr="00FE1D47">
        <w:t xml:space="preserve"> администрации муниципального района Пестравский Самарской области </w:t>
      </w:r>
      <w:r>
        <w:t xml:space="preserve">от </w:t>
      </w:r>
      <w:r>
        <w:lastRenderedPageBreak/>
        <w:t>25.02.2014г.  №198 «Об утверждении порядка осуществления внутреннего  муниципального финансового контроля» следующее изменение:</w:t>
      </w:r>
    </w:p>
    <w:p w:rsidR="0074353C" w:rsidRDefault="00530314" w:rsidP="0074353C">
      <w:pPr>
        <w:pStyle w:val="a3"/>
        <w:numPr>
          <w:ilvl w:val="1"/>
          <w:numId w:val="15"/>
        </w:numPr>
        <w:jc w:val="both"/>
      </w:pPr>
      <w:r>
        <w:t>в пункт 1 слова «являющийся</w:t>
      </w:r>
      <w:r w:rsidR="0074353C">
        <w:t xml:space="preserve"> должностным лицом администрации </w:t>
      </w:r>
      <w:r w:rsidR="0074353C" w:rsidRPr="00FE1D47">
        <w:t>муниципального района Пестравский Самарской области</w:t>
      </w:r>
      <w:r w:rsidR="0074353C">
        <w:t>» заменить словами «аппаратом администрации муниципального района Пестравский Самарской области»;</w:t>
      </w:r>
    </w:p>
    <w:p w:rsidR="00530314" w:rsidRDefault="0074353C" w:rsidP="0074353C">
      <w:pPr>
        <w:pStyle w:val="a3"/>
        <w:numPr>
          <w:ilvl w:val="1"/>
          <w:numId w:val="15"/>
        </w:numPr>
        <w:jc w:val="both"/>
      </w:pPr>
      <w:r>
        <w:t xml:space="preserve"> в пункт 34 после слова «является» дополнить словами «орган внутреннего муниципального финансового контроля».</w:t>
      </w:r>
    </w:p>
    <w:p w:rsidR="0074353C" w:rsidRDefault="0069149C" w:rsidP="0074353C">
      <w:pPr>
        <w:pStyle w:val="a3"/>
        <w:numPr>
          <w:ilvl w:val="0"/>
          <w:numId w:val="15"/>
        </w:numPr>
        <w:jc w:val="both"/>
      </w:pPr>
      <w:proofErr w:type="gramStart"/>
      <w:r>
        <w:t>Признать утратившим силу п</w:t>
      </w:r>
      <w:r w:rsidR="0074353C">
        <w:t>остановление</w:t>
      </w:r>
      <w:r w:rsidR="005C603D">
        <w:t xml:space="preserve"> администрации муниципального района Пестравский Самарской области </w:t>
      </w:r>
      <w:r w:rsidR="008D2F80">
        <w:t xml:space="preserve"> № </w:t>
      </w:r>
      <w:r w:rsidR="0074353C">
        <w:t>22 от 23.01.2015г. «О внесении изменений в постановление администрации муниципального района Пестравский Самарской области от 25.02.2014г.  №196 «Об утверждении административного регламента осуществления внутреннего муниципального финансового контроля» и постановления администрации муниципального района Пестравский Самарской области от 25.02.2014г.  №198 «Об утверждении порядка осуществления внутреннего  муниципального финансового контроля».</w:t>
      </w:r>
      <w:proofErr w:type="gramEnd"/>
    </w:p>
    <w:p w:rsidR="00522030" w:rsidRPr="0074353C" w:rsidRDefault="00522030" w:rsidP="0074353C">
      <w:pPr>
        <w:pStyle w:val="a3"/>
        <w:numPr>
          <w:ilvl w:val="0"/>
          <w:numId w:val="15"/>
        </w:numPr>
        <w:jc w:val="both"/>
      </w:pPr>
      <w:r w:rsidRPr="0074353C">
        <w:rPr>
          <w:bCs/>
          <w:szCs w:val="28"/>
        </w:rPr>
        <w:t xml:space="preserve">Опубликовать настоящее </w:t>
      </w:r>
      <w:r w:rsidR="00400D8A" w:rsidRPr="0074353C">
        <w:rPr>
          <w:bCs/>
          <w:szCs w:val="28"/>
        </w:rPr>
        <w:t>п</w:t>
      </w:r>
      <w:r w:rsidRPr="0074353C">
        <w:rPr>
          <w:bCs/>
          <w:szCs w:val="28"/>
        </w:rPr>
        <w:t xml:space="preserve">остановление в районной газете «Степь» и разместить на официальном Интернет-сайте муниципального района Пестравский.   </w:t>
      </w:r>
    </w:p>
    <w:p w:rsidR="00134B67" w:rsidRDefault="00522030" w:rsidP="0074353C">
      <w:pPr>
        <w:pStyle w:val="a3"/>
        <w:numPr>
          <w:ilvl w:val="0"/>
          <w:numId w:val="15"/>
        </w:numPr>
        <w:tabs>
          <w:tab w:val="left" w:pos="0"/>
        </w:tabs>
        <w:jc w:val="both"/>
        <w:rPr>
          <w:bCs/>
          <w:szCs w:val="28"/>
        </w:rPr>
      </w:pPr>
      <w:proofErr w:type="gramStart"/>
      <w:r w:rsidRPr="008F6E3C">
        <w:rPr>
          <w:bCs/>
          <w:szCs w:val="28"/>
        </w:rPr>
        <w:t>Контроль за</w:t>
      </w:r>
      <w:proofErr w:type="gramEnd"/>
      <w:r w:rsidRPr="008F6E3C">
        <w:rPr>
          <w:bCs/>
          <w:szCs w:val="28"/>
        </w:rPr>
        <w:t xml:space="preserve"> выполнением настоящего </w:t>
      </w:r>
      <w:r w:rsidR="00400D8A">
        <w:rPr>
          <w:bCs/>
          <w:szCs w:val="28"/>
        </w:rPr>
        <w:t>п</w:t>
      </w:r>
      <w:r w:rsidRPr="008F6E3C">
        <w:rPr>
          <w:bCs/>
          <w:szCs w:val="28"/>
        </w:rPr>
        <w:t xml:space="preserve">остановления возложить на </w:t>
      </w:r>
      <w:r w:rsidR="0074353C" w:rsidRPr="0007549A">
        <w:rPr>
          <w:bCs/>
          <w:szCs w:val="28"/>
        </w:rPr>
        <w:t>Руководител</w:t>
      </w:r>
      <w:r w:rsidR="0074353C">
        <w:rPr>
          <w:bCs/>
          <w:szCs w:val="28"/>
        </w:rPr>
        <w:t>я</w:t>
      </w:r>
      <w:r w:rsidR="0074353C" w:rsidRPr="0007549A">
        <w:rPr>
          <w:bCs/>
          <w:szCs w:val="28"/>
        </w:rPr>
        <w:t xml:space="preserve"> аппарата администрации муниципального района Пестравский (</w:t>
      </w:r>
      <w:r w:rsidR="0074353C">
        <w:rPr>
          <w:bCs/>
          <w:szCs w:val="28"/>
        </w:rPr>
        <w:t>Сапрыкин О.В.</w:t>
      </w:r>
      <w:r w:rsidR="0074353C" w:rsidRPr="0007549A">
        <w:rPr>
          <w:bCs/>
          <w:szCs w:val="28"/>
        </w:rPr>
        <w:t>)</w:t>
      </w:r>
    </w:p>
    <w:p w:rsidR="004259AC" w:rsidRPr="0074353C" w:rsidRDefault="004259AC" w:rsidP="0074353C">
      <w:pPr>
        <w:tabs>
          <w:tab w:val="left" w:pos="0"/>
        </w:tabs>
        <w:spacing w:line="360" w:lineRule="auto"/>
        <w:jc w:val="both"/>
        <w:rPr>
          <w:bCs/>
          <w:szCs w:val="28"/>
        </w:rPr>
      </w:pPr>
    </w:p>
    <w:p w:rsidR="008F6E3C" w:rsidRPr="008F6E3C" w:rsidRDefault="008F6E3C" w:rsidP="00FE1D47">
      <w:pPr>
        <w:jc w:val="both"/>
      </w:pPr>
      <w:r w:rsidRPr="008F6E3C">
        <w:t>Глава муниципального района</w:t>
      </w:r>
    </w:p>
    <w:p w:rsidR="002B5A7F" w:rsidRDefault="008F6E3C" w:rsidP="00FE1D47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</w:t>
      </w:r>
      <w:r w:rsidR="00522030">
        <w:t xml:space="preserve">      </w:t>
      </w:r>
      <w:r w:rsidR="002B5A7F">
        <w:t xml:space="preserve">          </w:t>
      </w:r>
      <w:r w:rsidR="005C603D">
        <w:t xml:space="preserve">  </w:t>
      </w:r>
      <w:r w:rsidR="002B5A7F">
        <w:t xml:space="preserve"> </w:t>
      </w:r>
      <w:proofErr w:type="spellStart"/>
      <w:r w:rsidR="002B5A7F" w:rsidRPr="002B5A7F">
        <w:t>А.П.Любаев</w:t>
      </w:r>
      <w:proofErr w:type="spellEnd"/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885B5F" w:rsidRPr="0074353C" w:rsidRDefault="0074353C" w:rsidP="00FE1D47">
      <w:pPr>
        <w:jc w:val="both"/>
        <w:rPr>
          <w:sz w:val="22"/>
          <w:szCs w:val="22"/>
        </w:rPr>
      </w:pPr>
      <w:r w:rsidRPr="0074353C">
        <w:rPr>
          <w:sz w:val="22"/>
          <w:szCs w:val="22"/>
        </w:rPr>
        <w:t>Старкова 22478</w:t>
      </w:r>
    </w:p>
    <w:p w:rsidR="0074353C" w:rsidRPr="0074353C" w:rsidRDefault="0074353C" w:rsidP="00FE1D47">
      <w:pPr>
        <w:jc w:val="both"/>
        <w:rPr>
          <w:sz w:val="22"/>
          <w:szCs w:val="22"/>
        </w:rPr>
      </w:pPr>
      <w:proofErr w:type="spellStart"/>
      <w:r w:rsidRPr="0074353C">
        <w:rPr>
          <w:sz w:val="22"/>
          <w:szCs w:val="22"/>
        </w:rPr>
        <w:t>Урубко</w:t>
      </w:r>
      <w:proofErr w:type="spellEnd"/>
      <w:r w:rsidRPr="0074353C">
        <w:rPr>
          <w:sz w:val="22"/>
          <w:szCs w:val="22"/>
        </w:rPr>
        <w:t xml:space="preserve"> 21302</w:t>
      </w: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sectPr w:rsidR="004259AC" w:rsidSect="004259AC">
      <w:headerReference w:type="even" r:id="rId9"/>
      <w:headerReference w:type="default" r:id="rId10"/>
      <w:pgSz w:w="11906" w:h="16838" w:code="9"/>
      <w:pgMar w:top="709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BD" w:rsidRDefault="003312BD">
      <w:r>
        <w:separator/>
      </w:r>
    </w:p>
  </w:endnote>
  <w:endnote w:type="continuationSeparator" w:id="0">
    <w:p w:rsidR="003312BD" w:rsidRDefault="00331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BD" w:rsidRDefault="003312BD">
      <w:r>
        <w:separator/>
      </w:r>
    </w:p>
  </w:footnote>
  <w:footnote w:type="continuationSeparator" w:id="0">
    <w:p w:rsidR="003312BD" w:rsidRDefault="00331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B8" w:rsidRDefault="002C68B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B8" w:rsidRDefault="002C68B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multilevel"/>
    <w:tmpl w:val="791CA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F9"/>
    <w:rsid w:val="0002541E"/>
    <w:rsid w:val="00033B96"/>
    <w:rsid w:val="00035260"/>
    <w:rsid w:val="00060D16"/>
    <w:rsid w:val="0007549A"/>
    <w:rsid w:val="000936AD"/>
    <w:rsid w:val="00094907"/>
    <w:rsid w:val="000A089A"/>
    <w:rsid w:val="000B159F"/>
    <w:rsid w:val="000B290D"/>
    <w:rsid w:val="00104C5A"/>
    <w:rsid w:val="001319DE"/>
    <w:rsid w:val="00134B67"/>
    <w:rsid w:val="00144421"/>
    <w:rsid w:val="0018370A"/>
    <w:rsid w:val="00185CED"/>
    <w:rsid w:val="001A1D47"/>
    <w:rsid w:val="001A2687"/>
    <w:rsid w:val="001A2A35"/>
    <w:rsid w:val="001A3B24"/>
    <w:rsid w:val="001D71F9"/>
    <w:rsid w:val="001F7FF6"/>
    <w:rsid w:val="0020483F"/>
    <w:rsid w:val="00230793"/>
    <w:rsid w:val="00233D20"/>
    <w:rsid w:val="00242464"/>
    <w:rsid w:val="00250609"/>
    <w:rsid w:val="00260454"/>
    <w:rsid w:val="00264271"/>
    <w:rsid w:val="00264A0A"/>
    <w:rsid w:val="002765D6"/>
    <w:rsid w:val="00276D9E"/>
    <w:rsid w:val="00285759"/>
    <w:rsid w:val="002B2267"/>
    <w:rsid w:val="002B2CEA"/>
    <w:rsid w:val="002B5311"/>
    <w:rsid w:val="002B5A7F"/>
    <w:rsid w:val="002C5F64"/>
    <w:rsid w:val="002C68B8"/>
    <w:rsid w:val="002D4443"/>
    <w:rsid w:val="002E101E"/>
    <w:rsid w:val="002E1D6F"/>
    <w:rsid w:val="002E68FF"/>
    <w:rsid w:val="003079E5"/>
    <w:rsid w:val="0031420C"/>
    <w:rsid w:val="003312BD"/>
    <w:rsid w:val="00350644"/>
    <w:rsid w:val="00352897"/>
    <w:rsid w:val="00363684"/>
    <w:rsid w:val="003910D6"/>
    <w:rsid w:val="003934FC"/>
    <w:rsid w:val="003A4FD2"/>
    <w:rsid w:val="003B5A67"/>
    <w:rsid w:val="003B76D6"/>
    <w:rsid w:val="003C63C8"/>
    <w:rsid w:val="003D172B"/>
    <w:rsid w:val="003E4830"/>
    <w:rsid w:val="00400D8A"/>
    <w:rsid w:val="00411FDC"/>
    <w:rsid w:val="004259AC"/>
    <w:rsid w:val="004311F8"/>
    <w:rsid w:val="00446B20"/>
    <w:rsid w:val="004A4CD9"/>
    <w:rsid w:val="004C42D7"/>
    <w:rsid w:val="004D09B8"/>
    <w:rsid w:val="004D5760"/>
    <w:rsid w:val="004E001A"/>
    <w:rsid w:val="005109A0"/>
    <w:rsid w:val="005118AB"/>
    <w:rsid w:val="00514D83"/>
    <w:rsid w:val="00522030"/>
    <w:rsid w:val="00522F9B"/>
    <w:rsid w:val="00530314"/>
    <w:rsid w:val="00535563"/>
    <w:rsid w:val="00551ABD"/>
    <w:rsid w:val="00566640"/>
    <w:rsid w:val="005B03D0"/>
    <w:rsid w:val="005C0889"/>
    <w:rsid w:val="005C0E11"/>
    <w:rsid w:val="005C603D"/>
    <w:rsid w:val="00605103"/>
    <w:rsid w:val="0061569A"/>
    <w:rsid w:val="006213E2"/>
    <w:rsid w:val="006523E5"/>
    <w:rsid w:val="00661FA4"/>
    <w:rsid w:val="0069149C"/>
    <w:rsid w:val="006A4E47"/>
    <w:rsid w:val="006F5F8D"/>
    <w:rsid w:val="006F6775"/>
    <w:rsid w:val="00742123"/>
    <w:rsid w:val="0074353C"/>
    <w:rsid w:val="007469E1"/>
    <w:rsid w:val="0075003D"/>
    <w:rsid w:val="00761350"/>
    <w:rsid w:val="00761DCD"/>
    <w:rsid w:val="00792E19"/>
    <w:rsid w:val="007B29A0"/>
    <w:rsid w:val="007B6367"/>
    <w:rsid w:val="007F1B02"/>
    <w:rsid w:val="00817164"/>
    <w:rsid w:val="00860102"/>
    <w:rsid w:val="00862E5F"/>
    <w:rsid w:val="00873895"/>
    <w:rsid w:val="00873CD0"/>
    <w:rsid w:val="00876F9B"/>
    <w:rsid w:val="008808A3"/>
    <w:rsid w:val="00885B5F"/>
    <w:rsid w:val="008961F6"/>
    <w:rsid w:val="008A5EBC"/>
    <w:rsid w:val="008B00B6"/>
    <w:rsid w:val="008B40C0"/>
    <w:rsid w:val="008C07F5"/>
    <w:rsid w:val="008C24D5"/>
    <w:rsid w:val="008C3165"/>
    <w:rsid w:val="008C6CC5"/>
    <w:rsid w:val="008D0928"/>
    <w:rsid w:val="008D2F80"/>
    <w:rsid w:val="008D52C8"/>
    <w:rsid w:val="008E6B3C"/>
    <w:rsid w:val="008F6E3C"/>
    <w:rsid w:val="009066F5"/>
    <w:rsid w:val="00912F15"/>
    <w:rsid w:val="00912FBA"/>
    <w:rsid w:val="009141E6"/>
    <w:rsid w:val="0092268E"/>
    <w:rsid w:val="00931B8E"/>
    <w:rsid w:val="009460C0"/>
    <w:rsid w:val="00967433"/>
    <w:rsid w:val="00970CD4"/>
    <w:rsid w:val="00971F2F"/>
    <w:rsid w:val="00981577"/>
    <w:rsid w:val="00981AAD"/>
    <w:rsid w:val="00991AB8"/>
    <w:rsid w:val="009C2E15"/>
    <w:rsid w:val="009C4F2E"/>
    <w:rsid w:val="009C6525"/>
    <w:rsid w:val="009E418F"/>
    <w:rsid w:val="009F4477"/>
    <w:rsid w:val="00A231BB"/>
    <w:rsid w:val="00A2409B"/>
    <w:rsid w:val="00A453D1"/>
    <w:rsid w:val="00A57D76"/>
    <w:rsid w:val="00A74831"/>
    <w:rsid w:val="00A765C0"/>
    <w:rsid w:val="00A853DF"/>
    <w:rsid w:val="00A85F08"/>
    <w:rsid w:val="00A9499F"/>
    <w:rsid w:val="00AE56B8"/>
    <w:rsid w:val="00B10ED1"/>
    <w:rsid w:val="00B153A0"/>
    <w:rsid w:val="00B23A2C"/>
    <w:rsid w:val="00B41AAA"/>
    <w:rsid w:val="00B47FF2"/>
    <w:rsid w:val="00B55AD0"/>
    <w:rsid w:val="00B655B8"/>
    <w:rsid w:val="00B72452"/>
    <w:rsid w:val="00B72BBA"/>
    <w:rsid w:val="00B855EE"/>
    <w:rsid w:val="00BA38DC"/>
    <w:rsid w:val="00BA7F25"/>
    <w:rsid w:val="00BB5207"/>
    <w:rsid w:val="00BB6EC2"/>
    <w:rsid w:val="00BC287B"/>
    <w:rsid w:val="00BC775C"/>
    <w:rsid w:val="00BE158B"/>
    <w:rsid w:val="00BF0AF8"/>
    <w:rsid w:val="00BF5AA2"/>
    <w:rsid w:val="00C1052B"/>
    <w:rsid w:val="00C11986"/>
    <w:rsid w:val="00C53E00"/>
    <w:rsid w:val="00C53FF5"/>
    <w:rsid w:val="00C85697"/>
    <w:rsid w:val="00CA7B7F"/>
    <w:rsid w:val="00CB1C70"/>
    <w:rsid w:val="00CB32A6"/>
    <w:rsid w:val="00CB3C35"/>
    <w:rsid w:val="00CF73C8"/>
    <w:rsid w:val="00D110A4"/>
    <w:rsid w:val="00D11D6D"/>
    <w:rsid w:val="00D5010D"/>
    <w:rsid w:val="00D66FFC"/>
    <w:rsid w:val="00DB02E5"/>
    <w:rsid w:val="00DB6AD8"/>
    <w:rsid w:val="00DD0FD8"/>
    <w:rsid w:val="00DD5E9B"/>
    <w:rsid w:val="00DE207B"/>
    <w:rsid w:val="00E069DC"/>
    <w:rsid w:val="00E073BF"/>
    <w:rsid w:val="00E32D2D"/>
    <w:rsid w:val="00E40143"/>
    <w:rsid w:val="00E42DDE"/>
    <w:rsid w:val="00E64BA3"/>
    <w:rsid w:val="00E73B99"/>
    <w:rsid w:val="00E7735F"/>
    <w:rsid w:val="00E91B55"/>
    <w:rsid w:val="00EA50CD"/>
    <w:rsid w:val="00EB0F15"/>
    <w:rsid w:val="00EB4907"/>
    <w:rsid w:val="00EB5FEC"/>
    <w:rsid w:val="00EC08F6"/>
    <w:rsid w:val="00ED657A"/>
    <w:rsid w:val="00EE07B1"/>
    <w:rsid w:val="00EE1EFB"/>
    <w:rsid w:val="00EF4EB6"/>
    <w:rsid w:val="00F11181"/>
    <w:rsid w:val="00F31DA5"/>
    <w:rsid w:val="00F406F9"/>
    <w:rsid w:val="00F4649A"/>
    <w:rsid w:val="00F65F4F"/>
    <w:rsid w:val="00F7267E"/>
    <w:rsid w:val="00F8156A"/>
    <w:rsid w:val="00FA6D94"/>
    <w:rsid w:val="00FB6D53"/>
    <w:rsid w:val="00FD1514"/>
    <w:rsid w:val="00FD56D6"/>
    <w:rsid w:val="00FE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0770-04BE-4D6F-8E9A-7879EAFC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127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Сергей Ю. Андреев</cp:lastModifiedBy>
  <cp:revision>9</cp:revision>
  <cp:lastPrinted>2017-07-06T12:06:00Z</cp:lastPrinted>
  <dcterms:created xsi:type="dcterms:W3CDTF">2017-06-16T04:11:00Z</dcterms:created>
  <dcterms:modified xsi:type="dcterms:W3CDTF">2017-07-07T05:48:00Z</dcterms:modified>
</cp:coreProperties>
</file>